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0C" w:rsidRPr="002D610C" w:rsidRDefault="002D610C" w:rsidP="002D610C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2D610C">
        <w:rPr>
          <w:rFonts w:ascii="Arial" w:hAnsi="Arial" w:cs="Arial"/>
          <w:b/>
          <w:bCs/>
          <w:sz w:val="20"/>
          <w:szCs w:val="20"/>
        </w:rPr>
        <w:t xml:space="preserve">Allegato A </w:t>
      </w:r>
    </w:p>
    <w:p w:rsidR="002D610C" w:rsidRPr="002D610C" w:rsidRDefault="002D610C" w:rsidP="002D610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D610C">
        <w:rPr>
          <w:rFonts w:ascii="Arial" w:hAnsi="Arial" w:cs="Arial"/>
          <w:b/>
          <w:bCs/>
          <w:sz w:val="20"/>
          <w:szCs w:val="20"/>
        </w:rPr>
        <w:t xml:space="preserve">_ALLA CONVENZIONE PER ATTIVITÀ IN ALTERNANZA SCUOLA-LAVORO </w:t>
      </w:r>
      <w:proofErr w:type="spellStart"/>
      <w:r w:rsidRPr="002D610C">
        <w:rPr>
          <w:rFonts w:ascii="Arial" w:hAnsi="Arial" w:cs="Arial"/>
          <w:b/>
          <w:bCs/>
          <w:sz w:val="20"/>
          <w:szCs w:val="20"/>
        </w:rPr>
        <w:t>prot</w:t>
      </w:r>
      <w:proofErr w:type="spellEnd"/>
      <w:r w:rsidRPr="002D610C">
        <w:rPr>
          <w:rFonts w:ascii="Arial" w:hAnsi="Arial" w:cs="Arial"/>
          <w:b/>
          <w:bCs/>
          <w:sz w:val="20"/>
          <w:szCs w:val="20"/>
        </w:rPr>
        <w:t xml:space="preserve">. n. </w:t>
      </w:r>
      <w:proofErr w:type="gramStart"/>
      <w:r w:rsidRPr="002D610C">
        <w:rPr>
          <w:rFonts w:ascii="Arial" w:hAnsi="Arial" w:cs="Arial"/>
          <w:b/>
          <w:bCs/>
          <w:sz w:val="20"/>
          <w:szCs w:val="20"/>
        </w:rPr>
        <w:t>…….</w:t>
      </w:r>
      <w:proofErr w:type="gramEnd"/>
      <w:r w:rsidRPr="002D610C">
        <w:rPr>
          <w:rFonts w:ascii="Arial" w:hAnsi="Arial" w:cs="Arial"/>
          <w:b/>
          <w:bCs/>
          <w:sz w:val="20"/>
          <w:szCs w:val="20"/>
        </w:rPr>
        <w:t>. del …/…/……</w:t>
      </w:r>
    </w:p>
    <w:p w:rsidR="002D610C" w:rsidRPr="002D610C" w:rsidRDefault="002D610C" w:rsidP="002D610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6700"/>
      </w:tblGrid>
      <w:tr w:rsidR="002D610C" w:rsidRPr="002D610C" w:rsidTr="008D2470">
        <w:trPr>
          <w:trHeight w:val="319"/>
        </w:trPr>
        <w:tc>
          <w:tcPr>
            <w:tcW w:w="2982" w:type="dxa"/>
            <w:shd w:val="clear" w:color="auto" w:fill="auto"/>
          </w:tcPr>
          <w:p w:rsidR="002D610C" w:rsidRPr="00D71694" w:rsidRDefault="002D610C" w:rsidP="007206A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1694">
              <w:rPr>
                <w:rFonts w:ascii="Arial" w:eastAsia="Calibri" w:hAnsi="Arial" w:cs="Arial"/>
                <w:b/>
                <w:sz w:val="20"/>
                <w:szCs w:val="20"/>
              </w:rPr>
              <w:t xml:space="preserve">Anno </w:t>
            </w:r>
          </w:p>
        </w:tc>
        <w:tc>
          <w:tcPr>
            <w:tcW w:w="6872" w:type="dxa"/>
            <w:shd w:val="clear" w:color="auto" w:fill="auto"/>
          </w:tcPr>
          <w:p w:rsidR="002D610C" w:rsidRPr="002D610C" w:rsidRDefault="000003B6" w:rsidP="007206A8">
            <w:pPr>
              <w:jc w:val="both"/>
              <w:rPr>
                <w:rFonts w:ascii="Arial" w:eastAsia="Calibri" w:hAnsi="Arial" w:cs="Arial"/>
                <w:b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8496B0"/>
                <w:sz w:val="20"/>
                <w:szCs w:val="20"/>
              </w:rPr>
              <w:t>2017</w:t>
            </w:r>
          </w:p>
        </w:tc>
      </w:tr>
      <w:tr w:rsidR="002D610C" w:rsidRPr="002D610C" w:rsidTr="008D2470">
        <w:tc>
          <w:tcPr>
            <w:tcW w:w="2982" w:type="dxa"/>
            <w:shd w:val="clear" w:color="auto" w:fill="auto"/>
          </w:tcPr>
          <w:p w:rsidR="00D71694" w:rsidRDefault="00D71694" w:rsidP="007206A8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2D610C" w:rsidRPr="002D610C" w:rsidRDefault="002D610C" w:rsidP="007206A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61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Istituzione scolastica</w:t>
            </w:r>
          </w:p>
        </w:tc>
        <w:tc>
          <w:tcPr>
            <w:tcW w:w="6872" w:type="dxa"/>
            <w:shd w:val="clear" w:color="auto" w:fill="auto"/>
          </w:tcPr>
          <w:p w:rsidR="00D71694" w:rsidRPr="002D610C" w:rsidRDefault="00D71694" w:rsidP="00232774">
            <w:pPr>
              <w:jc w:val="both"/>
              <w:rPr>
                <w:rFonts w:ascii="Arial" w:eastAsia="Calibri" w:hAnsi="Arial" w:cs="Arial"/>
                <w:i/>
                <w:color w:val="8496B0"/>
                <w:sz w:val="20"/>
                <w:szCs w:val="20"/>
              </w:rPr>
            </w:pPr>
          </w:p>
        </w:tc>
      </w:tr>
      <w:tr w:rsidR="002D610C" w:rsidRPr="002D610C" w:rsidTr="00CC05D1">
        <w:trPr>
          <w:trHeight w:val="785"/>
        </w:trPr>
        <w:tc>
          <w:tcPr>
            <w:tcW w:w="2982" w:type="dxa"/>
            <w:shd w:val="clear" w:color="auto" w:fill="auto"/>
          </w:tcPr>
          <w:p w:rsidR="00D71694" w:rsidRDefault="00D71694" w:rsidP="007206A8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2D610C" w:rsidRPr="002D610C" w:rsidRDefault="002D610C" w:rsidP="007206A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61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Referente per ASL dell’Istituto </w:t>
            </w:r>
          </w:p>
          <w:p w:rsidR="002D610C" w:rsidRPr="002D610C" w:rsidRDefault="002D610C" w:rsidP="007206A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72" w:type="dxa"/>
            <w:shd w:val="clear" w:color="auto" w:fill="auto"/>
          </w:tcPr>
          <w:p w:rsidR="002D610C" w:rsidRPr="002D610C" w:rsidRDefault="002D610C" w:rsidP="00176FC6">
            <w:pPr>
              <w:jc w:val="both"/>
              <w:rPr>
                <w:rFonts w:ascii="Arial" w:eastAsia="Calibri" w:hAnsi="Arial" w:cs="Arial"/>
                <w:i/>
                <w:color w:val="8496B0"/>
                <w:sz w:val="20"/>
                <w:szCs w:val="20"/>
              </w:rPr>
            </w:pPr>
          </w:p>
        </w:tc>
      </w:tr>
      <w:tr w:rsidR="008D2470" w:rsidRPr="002D610C" w:rsidTr="008D2470">
        <w:tc>
          <w:tcPr>
            <w:tcW w:w="2982" w:type="dxa"/>
            <w:shd w:val="clear" w:color="auto" w:fill="auto"/>
          </w:tcPr>
          <w:p w:rsidR="008D2470" w:rsidRDefault="008D2470" w:rsidP="007206A8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8D2470" w:rsidRPr="002D610C" w:rsidRDefault="008D2470" w:rsidP="007206A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61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Tipologia di attività</w:t>
            </w:r>
          </w:p>
        </w:tc>
        <w:tc>
          <w:tcPr>
            <w:tcW w:w="6872" w:type="dxa"/>
            <w:shd w:val="clear" w:color="auto" w:fill="auto"/>
          </w:tcPr>
          <w:p w:rsidR="008D2470" w:rsidRDefault="008D2470" w:rsidP="00F31E41">
            <w:pPr>
              <w:jc w:val="both"/>
              <w:rPr>
                <w:rFonts w:ascii="Arial" w:eastAsia="Calibri" w:hAnsi="Arial" w:cs="Arial"/>
                <w:i/>
                <w:color w:val="8496B0"/>
                <w:sz w:val="20"/>
                <w:szCs w:val="20"/>
              </w:rPr>
            </w:pPr>
            <w:r w:rsidRPr="002D610C">
              <w:rPr>
                <w:rFonts w:ascii="Arial" w:eastAsia="Calibri" w:hAnsi="Arial" w:cs="Arial"/>
                <w:i/>
                <w:color w:val="8496B0"/>
                <w:sz w:val="20"/>
                <w:szCs w:val="20"/>
              </w:rPr>
              <w:t>indicare se si tratta di interventi formativi e informativi propedeutici e/o attività di tirocinio curriculare presso strutture di Ateneo</w:t>
            </w:r>
          </w:p>
          <w:p w:rsidR="00887A78" w:rsidRPr="00D11BE2" w:rsidRDefault="00887A78" w:rsidP="00887A78">
            <w:pPr>
              <w:jc w:val="both"/>
              <w:rPr>
                <w:rFonts w:ascii="Arial" w:eastAsia="Calibri" w:hAnsi="Arial" w:cs="Arial"/>
                <w:sz w:val="22"/>
                <w:szCs w:val="20"/>
              </w:rPr>
            </w:pPr>
            <w:r w:rsidRPr="00D11BE2">
              <w:rPr>
                <w:rFonts w:asciiTheme="minorHAnsi" w:eastAsia="Calibri" w:hAnsiTheme="minorHAnsi" w:cs="Arial"/>
                <w:szCs w:val="20"/>
              </w:rPr>
              <w:t>Attività formativa e di tirocinio</w:t>
            </w:r>
          </w:p>
          <w:p w:rsidR="008D2470" w:rsidRPr="002D610C" w:rsidRDefault="008D2470" w:rsidP="00F31E41">
            <w:pPr>
              <w:jc w:val="both"/>
              <w:rPr>
                <w:rFonts w:ascii="Arial" w:eastAsia="Calibri" w:hAnsi="Arial" w:cs="Arial"/>
                <w:i/>
                <w:color w:val="8496B0"/>
                <w:sz w:val="20"/>
                <w:szCs w:val="20"/>
              </w:rPr>
            </w:pPr>
          </w:p>
        </w:tc>
      </w:tr>
      <w:tr w:rsidR="008D2470" w:rsidRPr="002D610C" w:rsidTr="008D2470">
        <w:tc>
          <w:tcPr>
            <w:tcW w:w="2982" w:type="dxa"/>
            <w:shd w:val="clear" w:color="auto" w:fill="auto"/>
          </w:tcPr>
          <w:p w:rsidR="008D2470" w:rsidRDefault="008D2470" w:rsidP="007206A8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8D2470" w:rsidRPr="002D610C" w:rsidRDefault="008D2470" w:rsidP="007206A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61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Titolo Percorso</w:t>
            </w:r>
          </w:p>
        </w:tc>
        <w:tc>
          <w:tcPr>
            <w:tcW w:w="6872" w:type="dxa"/>
            <w:shd w:val="clear" w:color="auto" w:fill="auto"/>
          </w:tcPr>
          <w:p w:rsidR="00887A78" w:rsidRPr="002D610C" w:rsidRDefault="008D2470" w:rsidP="008D2470">
            <w:pPr>
              <w:jc w:val="both"/>
              <w:rPr>
                <w:rFonts w:ascii="Arial" w:eastAsia="Calibri" w:hAnsi="Arial" w:cs="Arial"/>
                <w:i/>
                <w:color w:val="8496B0"/>
                <w:sz w:val="20"/>
                <w:szCs w:val="20"/>
              </w:rPr>
            </w:pPr>
            <w:r w:rsidRPr="002D610C">
              <w:rPr>
                <w:rFonts w:ascii="Arial" w:eastAsia="Calibri" w:hAnsi="Arial" w:cs="Arial"/>
                <w:i/>
                <w:color w:val="8496B0"/>
                <w:sz w:val="20"/>
                <w:szCs w:val="20"/>
              </w:rPr>
              <w:t>indicare il titolo presente nella scheda progetto</w:t>
            </w:r>
          </w:p>
          <w:p w:rsidR="00CC05D1" w:rsidRPr="00C2719D" w:rsidRDefault="00CC05D1" w:rsidP="008D2470">
            <w:pPr>
              <w:jc w:val="both"/>
              <w:rPr>
                <w:rFonts w:asciiTheme="minorHAnsi" w:eastAsia="Calibri" w:hAnsiTheme="minorHAnsi"/>
                <w:lang w:eastAsia="it-IT"/>
              </w:rPr>
            </w:pPr>
            <w:proofErr w:type="spellStart"/>
            <w:r w:rsidRPr="00CC05D1">
              <w:rPr>
                <w:rFonts w:asciiTheme="minorHAnsi" w:hAnsiTheme="minorHAnsi"/>
                <w:lang w:eastAsia="it-IT"/>
              </w:rPr>
              <w:t>Paleoclima</w:t>
            </w:r>
            <w:proofErr w:type="spellEnd"/>
            <w:r w:rsidRPr="00CC05D1">
              <w:rPr>
                <w:rFonts w:asciiTheme="minorHAnsi" w:eastAsia="Calibri" w:hAnsiTheme="minorHAnsi"/>
                <w:lang w:eastAsia="it-IT"/>
              </w:rPr>
              <w:t xml:space="preserve"> </w:t>
            </w:r>
          </w:p>
        </w:tc>
      </w:tr>
      <w:tr w:rsidR="008D2470" w:rsidRPr="002D610C" w:rsidTr="008D2470">
        <w:tc>
          <w:tcPr>
            <w:tcW w:w="2982" w:type="dxa"/>
            <w:shd w:val="clear" w:color="auto" w:fill="auto"/>
          </w:tcPr>
          <w:p w:rsidR="008D2470" w:rsidRDefault="008D2470" w:rsidP="007206A8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8D2470" w:rsidRPr="002D610C" w:rsidRDefault="008D2470" w:rsidP="007206A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61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Contenuto Percorso</w:t>
            </w:r>
          </w:p>
        </w:tc>
        <w:tc>
          <w:tcPr>
            <w:tcW w:w="6872" w:type="dxa"/>
            <w:shd w:val="clear" w:color="auto" w:fill="auto"/>
          </w:tcPr>
          <w:p w:rsidR="008D2470" w:rsidRPr="002D610C" w:rsidRDefault="008D2470" w:rsidP="008D2470">
            <w:pPr>
              <w:jc w:val="both"/>
              <w:rPr>
                <w:rFonts w:ascii="Arial" w:eastAsia="Calibri" w:hAnsi="Arial" w:cs="Arial"/>
                <w:i/>
                <w:color w:val="8496B0"/>
                <w:sz w:val="20"/>
                <w:szCs w:val="20"/>
              </w:rPr>
            </w:pPr>
            <w:r w:rsidRPr="002D610C">
              <w:rPr>
                <w:rFonts w:ascii="Arial" w:eastAsia="Calibri" w:hAnsi="Arial" w:cs="Arial"/>
                <w:i/>
                <w:color w:val="8496B0"/>
                <w:sz w:val="20"/>
                <w:szCs w:val="20"/>
              </w:rPr>
              <w:t xml:space="preserve">descrivere le attività previste dal </w:t>
            </w:r>
            <w:r w:rsidRPr="002D610C">
              <w:rPr>
                <w:rFonts w:ascii="Arial" w:eastAsia="Calibri" w:hAnsi="Arial" w:cs="Arial"/>
                <w:bCs/>
                <w:i/>
                <w:color w:val="8496B0"/>
                <w:sz w:val="20"/>
                <w:szCs w:val="20"/>
              </w:rPr>
              <w:t xml:space="preserve">Percorso </w:t>
            </w:r>
            <w:r w:rsidRPr="002D610C">
              <w:rPr>
                <w:rFonts w:ascii="Arial" w:eastAsia="Calibri" w:hAnsi="Arial" w:cs="Arial"/>
                <w:i/>
                <w:color w:val="8496B0"/>
                <w:sz w:val="20"/>
                <w:szCs w:val="20"/>
              </w:rPr>
              <w:t>in cui viene inserita questa attività</w:t>
            </w:r>
          </w:p>
          <w:p w:rsidR="00CC05D1" w:rsidRPr="00CC05D1" w:rsidRDefault="00CC05D1" w:rsidP="00CC05D1">
            <w:pPr>
              <w:jc w:val="both"/>
              <w:rPr>
                <w:rFonts w:asciiTheme="minorHAnsi" w:hAnsiTheme="minorHAnsi"/>
                <w:lang w:eastAsia="it-IT"/>
              </w:rPr>
            </w:pPr>
            <w:r w:rsidRPr="00CC05D1">
              <w:rPr>
                <w:rFonts w:asciiTheme="minorHAnsi" w:hAnsiTheme="minorHAnsi"/>
                <w:lang w:eastAsia="it-IT"/>
              </w:rPr>
              <w:t xml:space="preserve">Preparazione di campioni di rocce/sedimenti provenienti da crociere scientifiche del progetto internazionale IODP presso il laboratorio di fitoplancton e di isotopi stabili/inclusioni fluide. Archiviazione, analisi e interpretazione dei dati paleontologici e/o geochimici atte a mettere in luce </w:t>
            </w:r>
            <w:proofErr w:type="gramStart"/>
            <w:r w:rsidRPr="00CC05D1">
              <w:rPr>
                <w:rFonts w:asciiTheme="minorHAnsi" w:hAnsiTheme="minorHAnsi"/>
                <w:lang w:eastAsia="it-IT"/>
              </w:rPr>
              <w:t>cambiamenti  climatici</w:t>
            </w:r>
            <w:proofErr w:type="gramEnd"/>
            <w:r w:rsidRPr="00CC05D1">
              <w:rPr>
                <w:rFonts w:asciiTheme="minorHAnsi" w:hAnsiTheme="minorHAnsi"/>
                <w:lang w:eastAsia="it-IT"/>
              </w:rPr>
              <w:t xml:space="preserve"> estremi occorsi nel passato geologico. </w:t>
            </w:r>
          </w:p>
          <w:p w:rsidR="00CC05D1" w:rsidRPr="00CC05D1" w:rsidRDefault="00CC05D1" w:rsidP="00CC05D1">
            <w:pPr>
              <w:jc w:val="both"/>
              <w:rPr>
                <w:rFonts w:asciiTheme="minorHAnsi" w:hAnsiTheme="minorHAnsi"/>
                <w:lang w:eastAsia="it-IT"/>
              </w:rPr>
            </w:pPr>
            <w:r w:rsidRPr="00CC05D1">
              <w:rPr>
                <w:rFonts w:asciiTheme="minorHAnsi" w:hAnsiTheme="minorHAnsi"/>
                <w:lang w:eastAsia="it-IT"/>
              </w:rPr>
              <w:t>Interpretazione dei dati ottenuti.</w:t>
            </w:r>
          </w:p>
          <w:p w:rsidR="00F21DD2" w:rsidRPr="00827654" w:rsidRDefault="00CC05D1" w:rsidP="00CC05D1">
            <w:pPr>
              <w:jc w:val="both"/>
              <w:rPr>
                <w:rFonts w:asciiTheme="minorHAnsi" w:hAnsiTheme="minorHAnsi"/>
                <w:lang w:eastAsia="it-IT"/>
              </w:rPr>
            </w:pPr>
            <w:r w:rsidRPr="00CC05D1">
              <w:rPr>
                <w:rFonts w:asciiTheme="minorHAnsi" w:hAnsiTheme="minorHAnsi"/>
                <w:lang w:eastAsia="it-IT"/>
              </w:rPr>
              <w:t>Preparazione di una presentazione che illustri tutte le fasi del lavoro svolto. Lettura critica di  un articolo scientifico</w:t>
            </w:r>
            <w:r w:rsidR="00433A32" w:rsidRPr="00433A32">
              <w:rPr>
                <w:rFonts w:asciiTheme="minorHAnsi" w:hAnsiTheme="minorHAnsi"/>
                <w:lang w:eastAsia="it-IT"/>
              </w:rPr>
              <w:t>.</w:t>
            </w:r>
          </w:p>
        </w:tc>
      </w:tr>
      <w:tr w:rsidR="008D2470" w:rsidRPr="002D610C" w:rsidTr="008D2470">
        <w:tc>
          <w:tcPr>
            <w:tcW w:w="2982" w:type="dxa"/>
            <w:shd w:val="clear" w:color="auto" w:fill="auto"/>
          </w:tcPr>
          <w:p w:rsidR="008D2470" w:rsidRDefault="008D2470" w:rsidP="007206A8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8D2470" w:rsidRPr="002D610C" w:rsidRDefault="008D2470" w:rsidP="007206A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61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Struttura e tutor di riferimento universitari</w:t>
            </w:r>
          </w:p>
        </w:tc>
        <w:tc>
          <w:tcPr>
            <w:tcW w:w="6872" w:type="dxa"/>
            <w:shd w:val="clear" w:color="auto" w:fill="auto"/>
          </w:tcPr>
          <w:p w:rsidR="008D2470" w:rsidRDefault="008D2470" w:rsidP="00D71694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C402F" w:rsidRPr="002F2EF3" w:rsidRDefault="008D2470" w:rsidP="008C402F">
            <w:pPr>
              <w:jc w:val="both"/>
              <w:rPr>
                <w:rFonts w:ascii="Arial" w:eastAsia="Calibri" w:hAnsi="Arial" w:cs="Arial"/>
                <w:i/>
                <w:color w:val="8496B0"/>
                <w:sz w:val="20"/>
                <w:szCs w:val="20"/>
              </w:rPr>
            </w:pPr>
            <w:r w:rsidRPr="002D610C">
              <w:rPr>
                <w:rFonts w:ascii="Arial" w:eastAsia="Calibri" w:hAnsi="Arial" w:cs="Arial"/>
                <w:i/>
                <w:color w:val="8496B0"/>
                <w:sz w:val="20"/>
                <w:szCs w:val="20"/>
              </w:rPr>
              <w:t>indicare la struttura di Ateneo di riferimento che eroga le attività di formazione e il tutor responsabile</w:t>
            </w:r>
          </w:p>
          <w:p w:rsidR="00C82D49" w:rsidRDefault="000456E2" w:rsidP="00C2719D">
            <w:pPr>
              <w:jc w:val="both"/>
              <w:rPr>
                <w:rFonts w:asciiTheme="minorHAnsi" w:hAnsiTheme="minorHAnsi"/>
                <w:lang w:eastAsia="it-IT"/>
              </w:rPr>
            </w:pPr>
            <w:r w:rsidRPr="000456E2">
              <w:rPr>
                <w:rFonts w:asciiTheme="minorHAnsi" w:hAnsiTheme="minorHAnsi"/>
                <w:lang w:eastAsia="it-IT"/>
              </w:rPr>
              <w:t xml:space="preserve">Dipartimento di </w:t>
            </w:r>
            <w:proofErr w:type="spellStart"/>
            <w:r w:rsidRPr="000456E2">
              <w:rPr>
                <w:rFonts w:asciiTheme="minorHAnsi" w:hAnsiTheme="minorHAnsi"/>
                <w:lang w:eastAsia="it-IT"/>
              </w:rPr>
              <w:t>Geoscienze</w:t>
            </w:r>
            <w:proofErr w:type="spellEnd"/>
          </w:p>
          <w:p w:rsidR="00C2719D" w:rsidRPr="002D610C" w:rsidRDefault="00C2719D" w:rsidP="00C2719D">
            <w:pPr>
              <w:jc w:val="both"/>
              <w:rPr>
                <w:rFonts w:ascii="Arial" w:eastAsia="Calibri" w:hAnsi="Arial" w:cs="Arial"/>
                <w:i/>
                <w:color w:val="8496B0"/>
                <w:sz w:val="20"/>
                <w:szCs w:val="20"/>
              </w:rPr>
            </w:pPr>
          </w:p>
        </w:tc>
      </w:tr>
      <w:tr w:rsidR="008D2470" w:rsidRPr="002D610C" w:rsidTr="00CC05D1">
        <w:trPr>
          <w:trHeight w:val="811"/>
        </w:trPr>
        <w:tc>
          <w:tcPr>
            <w:tcW w:w="2982" w:type="dxa"/>
            <w:shd w:val="clear" w:color="auto" w:fill="auto"/>
          </w:tcPr>
          <w:p w:rsidR="000003B6" w:rsidRDefault="000003B6" w:rsidP="007206A8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8D2470" w:rsidRPr="002D610C" w:rsidRDefault="008D2470" w:rsidP="009663C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61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Durata e periodo di svolgimento</w:t>
            </w:r>
          </w:p>
        </w:tc>
        <w:tc>
          <w:tcPr>
            <w:tcW w:w="6872" w:type="dxa"/>
            <w:shd w:val="clear" w:color="auto" w:fill="auto"/>
          </w:tcPr>
          <w:p w:rsidR="00CC05D1" w:rsidRPr="00CC05D1" w:rsidRDefault="00CC05D1" w:rsidP="00CC05D1">
            <w:pPr>
              <w:jc w:val="both"/>
              <w:rPr>
                <w:rFonts w:asciiTheme="minorHAnsi" w:hAnsiTheme="minorHAnsi"/>
                <w:lang w:eastAsia="it-IT"/>
              </w:rPr>
            </w:pPr>
            <w:r w:rsidRPr="00CC05D1">
              <w:rPr>
                <w:rFonts w:asciiTheme="minorHAnsi" w:hAnsiTheme="minorHAnsi"/>
                <w:lang w:eastAsia="it-IT"/>
              </w:rPr>
              <w:t xml:space="preserve">Dal 2 </w:t>
            </w:r>
            <w:proofErr w:type="gramStart"/>
            <w:r w:rsidRPr="00CC05D1">
              <w:rPr>
                <w:rFonts w:asciiTheme="minorHAnsi" w:hAnsiTheme="minorHAnsi"/>
                <w:lang w:eastAsia="it-IT"/>
              </w:rPr>
              <w:t>Ottobre</w:t>
            </w:r>
            <w:proofErr w:type="gramEnd"/>
            <w:r w:rsidRPr="00CC05D1">
              <w:rPr>
                <w:rFonts w:asciiTheme="minorHAnsi" w:hAnsiTheme="minorHAnsi"/>
                <w:lang w:eastAsia="it-IT"/>
              </w:rPr>
              <w:t xml:space="preserve"> in orario pomeridiano.</w:t>
            </w:r>
          </w:p>
          <w:p w:rsidR="00C2719D" w:rsidRPr="00B470B6" w:rsidRDefault="00CC05D1" w:rsidP="00CC05D1">
            <w:pPr>
              <w:rPr>
                <w:rFonts w:asciiTheme="minorHAnsi" w:hAnsiTheme="minorHAnsi"/>
                <w:lang w:eastAsia="it-IT"/>
              </w:rPr>
            </w:pPr>
            <w:r w:rsidRPr="00CC05D1">
              <w:rPr>
                <w:rFonts w:asciiTheme="minorHAnsi" w:hAnsiTheme="minorHAnsi"/>
                <w:lang w:eastAsia="it-IT"/>
              </w:rPr>
              <w:t>Numero ore: 52</w:t>
            </w:r>
          </w:p>
        </w:tc>
      </w:tr>
      <w:tr w:rsidR="008D2470" w:rsidRPr="002D610C" w:rsidTr="008D2470">
        <w:tc>
          <w:tcPr>
            <w:tcW w:w="2982" w:type="dxa"/>
            <w:shd w:val="clear" w:color="auto" w:fill="auto"/>
          </w:tcPr>
          <w:p w:rsidR="008D2470" w:rsidRPr="002D610C" w:rsidRDefault="008D2470" w:rsidP="00C16A2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D61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Numero</w:t>
            </w:r>
            <w:r w:rsidR="00C16A2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="002F4E7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studenti </w:t>
            </w:r>
            <w:r w:rsidRPr="002D61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partecipanti </w:t>
            </w:r>
          </w:p>
        </w:tc>
        <w:tc>
          <w:tcPr>
            <w:tcW w:w="6872" w:type="dxa"/>
            <w:shd w:val="clear" w:color="auto" w:fill="auto"/>
          </w:tcPr>
          <w:p w:rsidR="00887A78" w:rsidRPr="00F21DD2" w:rsidRDefault="00C82D49" w:rsidP="00887A78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2</w:t>
            </w:r>
            <w:r w:rsidR="00887A78" w:rsidRPr="00F21DD2">
              <w:rPr>
                <w:rFonts w:asciiTheme="minorHAnsi" w:hAnsiTheme="minorHAnsi"/>
              </w:rPr>
              <w:t xml:space="preserve"> studenti</w:t>
            </w:r>
          </w:p>
          <w:p w:rsidR="00C45A6C" w:rsidRPr="000003B6" w:rsidRDefault="00C45A6C" w:rsidP="000003B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8D2470" w:rsidRPr="002D610C" w:rsidTr="00CC05D1">
        <w:trPr>
          <w:trHeight w:val="549"/>
        </w:trPr>
        <w:tc>
          <w:tcPr>
            <w:tcW w:w="2982" w:type="dxa"/>
            <w:shd w:val="clear" w:color="auto" w:fill="auto"/>
          </w:tcPr>
          <w:p w:rsidR="008D2470" w:rsidRDefault="008D2470" w:rsidP="00F31E4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8D2470" w:rsidRDefault="008D2470" w:rsidP="00F31E4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D61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Costo</w:t>
            </w:r>
          </w:p>
          <w:p w:rsidR="008D2470" w:rsidRPr="002D610C" w:rsidRDefault="008D2470" w:rsidP="00F31E4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72" w:type="dxa"/>
            <w:shd w:val="clear" w:color="auto" w:fill="auto"/>
          </w:tcPr>
          <w:p w:rsidR="008D2470" w:rsidRPr="002D610C" w:rsidRDefault="008D2470" w:rsidP="00F31E41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</w:tbl>
    <w:p w:rsidR="0001194D" w:rsidRPr="002D610C" w:rsidRDefault="0001194D" w:rsidP="002D610C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</w:p>
    <w:sectPr w:rsidR="0001194D" w:rsidRPr="002D610C" w:rsidSect="006A493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09" w:right="1128" w:bottom="1418" w:left="1134" w:header="709" w:footer="9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F98" w:rsidRDefault="00AA4F98">
      <w:r>
        <w:separator/>
      </w:r>
    </w:p>
  </w:endnote>
  <w:endnote w:type="continuationSeparator" w:id="0">
    <w:p w:rsidR="00AA4F98" w:rsidRDefault="00AA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F10" w:rsidRDefault="00A111F8" w:rsidP="00DA4F1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F003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A4F10" w:rsidRDefault="00DA4F10" w:rsidP="00DA4F1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F10" w:rsidRPr="006F44A3" w:rsidRDefault="00A111F8" w:rsidP="00DA4F10">
    <w:pPr>
      <w:pStyle w:val="Pidipagina"/>
      <w:framePr w:wrap="around" w:vAnchor="text" w:hAnchor="margin" w:xAlign="right" w:y="1"/>
      <w:rPr>
        <w:rStyle w:val="Numeropagina"/>
        <w:rFonts w:ascii="Arial" w:hAnsi="Arial"/>
        <w:sz w:val="17"/>
      </w:rPr>
    </w:pPr>
    <w:r w:rsidRPr="006F44A3">
      <w:rPr>
        <w:rStyle w:val="Numeropagina"/>
        <w:sz w:val="17"/>
      </w:rPr>
      <w:fldChar w:fldCharType="begin"/>
    </w:r>
    <w:r w:rsidR="001F003F" w:rsidRPr="006F44A3">
      <w:rPr>
        <w:rStyle w:val="Numeropagina"/>
        <w:rFonts w:ascii="Arial" w:hAnsi="Arial"/>
        <w:sz w:val="17"/>
      </w:rPr>
      <w:instrText xml:space="preserve">PAGE  </w:instrText>
    </w:r>
    <w:r w:rsidRPr="006F44A3">
      <w:rPr>
        <w:rStyle w:val="Numeropagina"/>
        <w:sz w:val="17"/>
      </w:rPr>
      <w:fldChar w:fldCharType="separate"/>
    </w:r>
    <w:r w:rsidR="00CC05D1">
      <w:rPr>
        <w:rStyle w:val="Numeropagina"/>
        <w:rFonts w:ascii="Arial" w:hAnsi="Arial"/>
        <w:noProof/>
        <w:sz w:val="17"/>
      </w:rPr>
      <w:t>2</w:t>
    </w:r>
    <w:r w:rsidRPr="006F44A3">
      <w:rPr>
        <w:rStyle w:val="Numeropagina"/>
        <w:sz w:val="17"/>
      </w:rPr>
      <w:fldChar w:fldCharType="end"/>
    </w:r>
  </w:p>
  <w:tbl>
    <w:tblPr>
      <w:tblW w:w="0" w:type="auto"/>
      <w:tblInd w:w="1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61"/>
      <w:gridCol w:w="3927"/>
    </w:tblGrid>
    <w:tr w:rsidR="004134A1" w:rsidRPr="0001194D" w:rsidTr="006A4931">
      <w:trPr>
        <w:trHeight w:val="751"/>
      </w:trPr>
      <w:tc>
        <w:tcPr>
          <w:tcW w:w="2061" w:type="dxa"/>
          <w:tcMar>
            <w:top w:w="113" w:type="dxa"/>
            <w:left w:w="170" w:type="dxa"/>
            <w:bottom w:w="113" w:type="dxa"/>
            <w:right w:w="170" w:type="dxa"/>
          </w:tcMar>
        </w:tcPr>
        <w:p w:rsidR="004134A1" w:rsidRPr="0001194D" w:rsidRDefault="004134A1" w:rsidP="009F1C0A">
          <w:pPr>
            <w:tabs>
              <w:tab w:val="left" w:pos="2460"/>
            </w:tabs>
            <w:spacing w:line="480" w:lineRule="auto"/>
            <w:jc w:val="center"/>
            <w:rPr>
              <w:rFonts w:ascii="Arial" w:hAnsi="Arial"/>
              <w:sz w:val="16"/>
              <w:szCs w:val="16"/>
            </w:rPr>
          </w:pPr>
          <w:r w:rsidRPr="0001194D">
            <w:rPr>
              <w:rFonts w:ascii="Arial" w:hAnsi="Arial" w:cs="Arial"/>
              <w:sz w:val="16"/>
              <w:szCs w:val="16"/>
              <w:lang w:eastAsia="it-IT"/>
            </w:rPr>
            <w:t>Il Dirigente</w:t>
          </w:r>
        </w:p>
      </w:tc>
      <w:tc>
        <w:tcPr>
          <w:tcW w:w="3927" w:type="dxa"/>
          <w:tcMar>
            <w:top w:w="113" w:type="dxa"/>
            <w:left w:w="170" w:type="dxa"/>
            <w:bottom w:w="113" w:type="dxa"/>
            <w:right w:w="170" w:type="dxa"/>
          </w:tcMar>
        </w:tcPr>
        <w:p w:rsidR="006A4931" w:rsidRDefault="004134A1" w:rsidP="006A4931">
          <w:pPr>
            <w:tabs>
              <w:tab w:val="left" w:pos="2460"/>
            </w:tabs>
            <w:rPr>
              <w:rFonts w:ascii="Arial" w:hAnsi="Arial"/>
              <w:sz w:val="16"/>
              <w:szCs w:val="16"/>
            </w:rPr>
          </w:pPr>
          <w:r w:rsidRPr="0001194D">
            <w:rPr>
              <w:rFonts w:ascii="Arial" w:hAnsi="Arial"/>
              <w:sz w:val="16"/>
              <w:szCs w:val="16"/>
            </w:rPr>
            <w:t>Il Responsabile del procedimento amministrativo</w:t>
          </w:r>
        </w:p>
        <w:p w:rsidR="004134A1" w:rsidRPr="0001194D" w:rsidRDefault="006A4931" w:rsidP="006A4931">
          <w:pPr>
            <w:tabs>
              <w:tab w:val="left" w:pos="2460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–</w:t>
          </w:r>
          <w:r w:rsidR="004134A1" w:rsidRPr="0001194D">
            <w:rPr>
              <w:rFonts w:ascii="Arial" w:hAnsi="Arial"/>
              <w:sz w:val="16"/>
              <w:szCs w:val="16"/>
            </w:rPr>
            <w:t xml:space="preserve"> ai sensi dell’art 5 della L.241/1990 e </w:t>
          </w:r>
          <w:proofErr w:type="spellStart"/>
          <w:r w:rsidR="004134A1" w:rsidRPr="0001194D">
            <w:rPr>
              <w:rFonts w:ascii="Arial" w:hAnsi="Arial"/>
              <w:sz w:val="16"/>
              <w:szCs w:val="16"/>
            </w:rPr>
            <w:t>succ</w:t>
          </w:r>
          <w:proofErr w:type="spellEnd"/>
          <w:r w:rsidR="004134A1" w:rsidRPr="0001194D">
            <w:rPr>
              <w:rFonts w:ascii="Arial" w:hAnsi="Arial"/>
              <w:sz w:val="16"/>
              <w:szCs w:val="16"/>
            </w:rPr>
            <w:t xml:space="preserve">. </w:t>
          </w:r>
          <w:proofErr w:type="spellStart"/>
          <w:r w:rsidR="004134A1" w:rsidRPr="0001194D">
            <w:rPr>
              <w:rFonts w:ascii="Arial" w:hAnsi="Arial"/>
              <w:sz w:val="16"/>
              <w:szCs w:val="16"/>
            </w:rPr>
            <w:t>mod</w:t>
          </w:r>
          <w:proofErr w:type="spellEnd"/>
          <w:r w:rsidR="004134A1" w:rsidRPr="0001194D">
            <w:rPr>
              <w:rFonts w:ascii="Arial" w:hAnsi="Arial"/>
              <w:sz w:val="16"/>
              <w:szCs w:val="16"/>
            </w:rPr>
            <w:t>.</w:t>
          </w:r>
        </w:p>
      </w:tc>
    </w:tr>
  </w:tbl>
  <w:p w:rsidR="00DA4F10" w:rsidRDefault="00DA4F10" w:rsidP="00DA4F1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86"/>
      <w:gridCol w:w="4252"/>
    </w:tblGrid>
    <w:tr w:rsidR="0001194D" w:rsidRPr="0001194D" w:rsidTr="002D610C">
      <w:trPr>
        <w:trHeight w:val="751"/>
      </w:trPr>
      <w:tc>
        <w:tcPr>
          <w:tcW w:w="2586" w:type="dxa"/>
          <w:tcMar>
            <w:top w:w="113" w:type="dxa"/>
            <w:left w:w="170" w:type="dxa"/>
            <w:bottom w:w="113" w:type="dxa"/>
            <w:right w:w="170" w:type="dxa"/>
          </w:tcMar>
        </w:tcPr>
        <w:p w:rsidR="0001194D" w:rsidRDefault="0001194D" w:rsidP="002D610C">
          <w:pPr>
            <w:tabs>
              <w:tab w:val="left" w:pos="2460"/>
            </w:tabs>
            <w:jc w:val="center"/>
            <w:rPr>
              <w:rFonts w:ascii="Arial" w:hAnsi="Arial" w:cs="Arial"/>
              <w:sz w:val="16"/>
              <w:szCs w:val="16"/>
              <w:lang w:eastAsia="it-IT"/>
            </w:rPr>
          </w:pPr>
          <w:r w:rsidRPr="0001194D">
            <w:rPr>
              <w:rFonts w:ascii="Arial" w:hAnsi="Arial" w:cs="Arial"/>
              <w:sz w:val="16"/>
              <w:szCs w:val="16"/>
              <w:lang w:eastAsia="it-IT"/>
            </w:rPr>
            <w:t>Il Dirigente</w:t>
          </w:r>
        </w:p>
        <w:p w:rsidR="002D610C" w:rsidRPr="0001194D" w:rsidRDefault="002D610C" w:rsidP="002D610C">
          <w:pPr>
            <w:tabs>
              <w:tab w:val="left" w:pos="2460"/>
            </w:tabs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eastAsia="it-IT"/>
            </w:rPr>
            <w:t xml:space="preserve">Dott. Andrea </w:t>
          </w:r>
          <w:proofErr w:type="spellStart"/>
          <w:r>
            <w:rPr>
              <w:rFonts w:ascii="Arial" w:hAnsi="Arial" w:cs="Arial"/>
              <w:sz w:val="16"/>
              <w:szCs w:val="16"/>
              <w:lang w:eastAsia="it-IT"/>
            </w:rPr>
            <w:t>Grappeggia</w:t>
          </w:r>
          <w:proofErr w:type="spellEnd"/>
        </w:p>
      </w:tc>
      <w:tc>
        <w:tcPr>
          <w:tcW w:w="4252" w:type="dxa"/>
          <w:tcMar>
            <w:top w:w="113" w:type="dxa"/>
            <w:left w:w="170" w:type="dxa"/>
            <w:bottom w:w="113" w:type="dxa"/>
            <w:right w:w="170" w:type="dxa"/>
          </w:tcMar>
        </w:tcPr>
        <w:p w:rsidR="004C51B7" w:rsidRDefault="004C51B7" w:rsidP="004C51B7">
          <w:pPr>
            <w:tabs>
              <w:tab w:val="left" w:pos="2460"/>
            </w:tabs>
            <w:jc w:val="center"/>
            <w:rPr>
              <w:rFonts w:ascii="Arial" w:hAnsi="Arial"/>
              <w:sz w:val="16"/>
              <w:szCs w:val="16"/>
            </w:rPr>
          </w:pPr>
          <w:r w:rsidRPr="0001194D">
            <w:rPr>
              <w:rFonts w:ascii="Arial" w:hAnsi="Arial"/>
              <w:sz w:val="16"/>
              <w:szCs w:val="16"/>
            </w:rPr>
            <w:t>Il Responsabile del procedimento amministrativo</w:t>
          </w:r>
          <w:r>
            <w:rPr>
              <w:rFonts w:ascii="Arial" w:hAnsi="Arial"/>
              <w:sz w:val="16"/>
              <w:szCs w:val="16"/>
            </w:rPr>
            <w:br/>
            <w:t>–</w:t>
          </w:r>
          <w:r w:rsidRPr="0001194D">
            <w:rPr>
              <w:rFonts w:ascii="Arial" w:hAnsi="Arial"/>
              <w:sz w:val="16"/>
              <w:szCs w:val="16"/>
            </w:rPr>
            <w:t xml:space="preserve"> ai sensi dell’art 5 della L.241/1990 e </w:t>
          </w:r>
          <w:proofErr w:type="spellStart"/>
          <w:r w:rsidRPr="0001194D">
            <w:rPr>
              <w:rFonts w:ascii="Arial" w:hAnsi="Arial"/>
              <w:sz w:val="16"/>
              <w:szCs w:val="16"/>
            </w:rPr>
            <w:t>succ</w:t>
          </w:r>
          <w:proofErr w:type="spellEnd"/>
          <w:r w:rsidRPr="0001194D">
            <w:rPr>
              <w:rFonts w:ascii="Arial" w:hAnsi="Arial"/>
              <w:sz w:val="16"/>
              <w:szCs w:val="16"/>
            </w:rPr>
            <w:t xml:space="preserve">. </w:t>
          </w:r>
          <w:proofErr w:type="spellStart"/>
          <w:r w:rsidRPr="0001194D">
            <w:rPr>
              <w:rFonts w:ascii="Arial" w:hAnsi="Arial"/>
              <w:sz w:val="16"/>
              <w:szCs w:val="16"/>
            </w:rPr>
            <w:t>mod</w:t>
          </w:r>
          <w:proofErr w:type="spellEnd"/>
          <w:r w:rsidRPr="0001194D">
            <w:rPr>
              <w:rFonts w:ascii="Arial" w:hAnsi="Arial"/>
              <w:sz w:val="16"/>
              <w:szCs w:val="16"/>
            </w:rPr>
            <w:t>.</w:t>
          </w:r>
        </w:p>
        <w:p w:rsidR="002D610C" w:rsidRPr="0001194D" w:rsidRDefault="004C51B7" w:rsidP="004C51B7">
          <w:pPr>
            <w:tabs>
              <w:tab w:val="left" w:pos="2460"/>
            </w:tabs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Dott.ssa Gilda Rota</w:t>
          </w:r>
        </w:p>
      </w:tc>
    </w:tr>
  </w:tbl>
  <w:p w:rsidR="00DA4F10" w:rsidRPr="006F44A3" w:rsidRDefault="00DA4F10" w:rsidP="006A4931">
    <w:pPr>
      <w:pStyle w:val="CorpoTestoUnip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F98" w:rsidRDefault="00AA4F98">
      <w:r>
        <w:separator/>
      </w:r>
    </w:p>
  </w:footnote>
  <w:footnote w:type="continuationSeparator" w:id="0">
    <w:p w:rsidR="00AA4F98" w:rsidRDefault="00AA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91" w:type="dxa"/>
      <w:tblInd w:w="-2302" w:type="dxa"/>
      <w:tblLayout w:type="fixed"/>
      <w:tblLook w:val="00A0" w:firstRow="1" w:lastRow="0" w:firstColumn="1" w:lastColumn="0" w:noHBand="0" w:noVBand="0"/>
    </w:tblPr>
    <w:tblGrid>
      <w:gridCol w:w="2173"/>
      <w:gridCol w:w="6333"/>
      <w:gridCol w:w="3685"/>
    </w:tblGrid>
    <w:tr w:rsidR="00DA4F10" w:rsidTr="001F003F">
      <w:trPr>
        <w:trHeight w:val="570"/>
      </w:trPr>
      <w:tc>
        <w:tcPr>
          <w:tcW w:w="2173" w:type="dxa"/>
          <w:vMerge w:val="restart"/>
        </w:tcPr>
        <w:p w:rsidR="00DA4F10" w:rsidRPr="001F003F" w:rsidRDefault="001F003F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10018" w:type="dxa"/>
          <w:gridSpan w:val="2"/>
        </w:tcPr>
        <w:p w:rsidR="00DA4F10" w:rsidRPr="00775BA6" w:rsidRDefault="001F003F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775BA6">
            <w:rPr>
              <w:rFonts w:ascii="Arial" w:hAnsi="Arial" w:cs="Arial"/>
            </w:rPr>
            <w:tab/>
          </w:r>
        </w:p>
        <w:p w:rsidR="00DA4F10" w:rsidRPr="00775BA6" w:rsidRDefault="001F003F" w:rsidP="001F003F">
          <w:pPr>
            <w:ind w:left="744"/>
            <w:rPr>
              <w:rFonts w:ascii="Arial" w:hAnsi="Arial" w:cs="Arial"/>
            </w:rPr>
          </w:pPr>
          <w:r w:rsidRPr="00775BA6">
            <w:rPr>
              <w:rFonts w:ascii="Arial" w:hAnsi="Arial" w:cs="Arial"/>
            </w:rPr>
            <w:tab/>
          </w:r>
        </w:p>
      </w:tc>
    </w:tr>
    <w:tr w:rsidR="00DA4F10" w:rsidTr="001F003F">
      <w:trPr>
        <w:trHeight w:val="1132"/>
      </w:trPr>
      <w:tc>
        <w:tcPr>
          <w:tcW w:w="2173" w:type="dxa"/>
          <w:vMerge/>
        </w:tcPr>
        <w:p w:rsidR="00DA4F10" w:rsidRPr="001F003F" w:rsidRDefault="00DA4F10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6333" w:type="dxa"/>
        </w:tcPr>
        <w:p w:rsidR="00DA4F10" w:rsidRPr="00775BA6" w:rsidRDefault="001F003F" w:rsidP="001F003F">
          <w:pPr>
            <w:pStyle w:val="NormalParagraphStyle"/>
            <w:spacing w:line="240" w:lineRule="auto"/>
            <w:jc w:val="right"/>
            <w:rPr>
              <w:rFonts w:ascii="Arial" w:hAnsi="Arial" w:cs="Arial"/>
              <w:b/>
              <w:sz w:val="17"/>
              <w:szCs w:val="17"/>
            </w:rPr>
          </w:pPr>
          <w:r w:rsidRPr="00775BA6">
            <w:rPr>
              <w:rFonts w:ascii="Arial" w:hAnsi="Arial" w:cs="Arial"/>
              <w:b/>
              <w:sz w:val="17"/>
              <w:szCs w:val="17"/>
            </w:rPr>
            <w:t xml:space="preserve">DIREZIONE </w:t>
          </w:r>
          <w:r w:rsidR="00BD7BD9">
            <w:rPr>
              <w:rFonts w:ascii="Arial" w:hAnsi="Arial" w:cs="Arial"/>
              <w:b/>
              <w:sz w:val="17"/>
              <w:szCs w:val="17"/>
            </w:rPr>
            <w:t>GENERALE</w:t>
          </w:r>
        </w:p>
        <w:p w:rsidR="00DA4F10" w:rsidRDefault="005C5859" w:rsidP="001F003F">
          <w:pPr>
            <w:pStyle w:val="NormalParagraphStyle"/>
            <w:spacing w:line="240" w:lineRule="auto"/>
            <w:jc w:val="right"/>
            <w:rPr>
              <w:rFonts w:ascii="Arial" w:hAnsi="Arial" w:cs="Arial"/>
              <w:sz w:val="17"/>
              <w:szCs w:val="17"/>
            </w:rPr>
          </w:pPr>
          <w:r>
            <w:rPr>
              <w:rFonts w:ascii="Arial" w:hAnsi="Arial" w:cs="Arial"/>
              <w:sz w:val="17"/>
              <w:szCs w:val="17"/>
            </w:rPr>
            <w:t xml:space="preserve">AREA </w:t>
          </w:r>
          <w:r w:rsidR="000B0006">
            <w:rPr>
              <w:rFonts w:ascii="Arial" w:hAnsi="Arial" w:cs="Arial"/>
              <w:sz w:val="17"/>
              <w:szCs w:val="17"/>
            </w:rPr>
            <w:t>DIDATTICA</w:t>
          </w:r>
        </w:p>
        <w:p w:rsidR="00DA4F10" w:rsidRPr="00775BA6" w:rsidRDefault="005C5859" w:rsidP="000B0006">
          <w:pPr>
            <w:pStyle w:val="NormalParagraphStyle"/>
            <w:spacing w:line="240" w:lineRule="aut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sz w:val="17"/>
              <w:szCs w:val="17"/>
            </w:rPr>
            <w:t xml:space="preserve">SERVIZIO </w:t>
          </w:r>
          <w:r w:rsidR="000B0006">
            <w:rPr>
              <w:rFonts w:ascii="Arial" w:hAnsi="Arial" w:cs="Arial"/>
              <w:sz w:val="17"/>
              <w:szCs w:val="17"/>
            </w:rPr>
            <w:t>ORIENTAMENTO</w:t>
          </w:r>
        </w:p>
      </w:tc>
      <w:tc>
        <w:tcPr>
          <w:tcW w:w="3685" w:type="dxa"/>
        </w:tcPr>
        <w:p w:rsidR="00DA4F10" w:rsidRPr="00775BA6" w:rsidRDefault="002F194B" w:rsidP="001F003F">
          <w:pPr>
            <w:tabs>
              <w:tab w:val="left" w:pos="480"/>
              <w:tab w:val="num" w:pos="720"/>
            </w:tabs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it-IT"/>
            </w:rPr>
            <w:drawing>
              <wp:inline distT="0" distB="0" distL="0" distR="0" wp14:anchorId="03904462" wp14:editId="509C1C66">
                <wp:extent cx="173355" cy="104140"/>
                <wp:effectExtent l="19050" t="0" r="0" b="0"/>
                <wp:docPr id="4" name="Immagine 1" descr="romb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omb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" cy="104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F003F" w:rsidRPr="00775BA6">
            <w:rPr>
              <w:rFonts w:ascii="Arial" w:hAnsi="Arial" w:cs="Arial"/>
            </w:rPr>
            <w:t xml:space="preserve"> </w:t>
          </w:r>
          <w:r w:rsidR="001F003F" w:rsidRPr="00775BA6">
            <w:rPr>
              <w:rFonts w:ascii="Arial" w:hAnsi="Arial" w:cs="Arial"/>
              <w:b/>
              <w:sz w:val="17"/>
              <w:szCs w:val="17"/>
            </w:rPr>
            <w:t>UNIVERSITÀ DEGLI STUDI DI PADOVA</w:t>
          </w:r>
          <w:r w:rsidR="001F003F" w:rsidRPr="00775BA6">
            <w:rPr>
              <w:rFonts w:ascii="Arial" w:hAnsi="Arial" w:cs="Arial"/>
            </w:rPr>
            <w:tab/>
          </w:r>
        </w:p>
      </w:tc>
    </w:tr>
  </w:tbl>
  <w:p w:rsidR="00DA4F10" w:rsidRDefault="00DA4F10" w:rsidP="00DA4F10">
    <w:pPr>
      <w:pStyle w:val="Intestazione"/>
    </w:pPr>
  </w:p>
  <w:p w:rsidR="00DA4F10" w:rsidRPr="00AB1C90" w:rsidRDefault="00DA4F10" w:rsidP="00DA4F1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2069"/>
      <w:gridCol w:w="5898"/>
      <w:gridCol w:w="3973"/>
    </w:tblGrid>
    <w:tr w:rsidR="00EE4F0D" w:rsidTr="002D610C">
      <w:trPr>
        <w:trHeight w:val="2410"/>
      </w:trPr>
      <w:tc>
        <w:tcPr>
          <w:tcW w:w="2268" w:type="dxa"/>
        </w:tcPr>
        <w:p w:rsidR="00EE4F0D" w:rsidRPr="001F003F" w:rsidRDefault="00EE4F0D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EE4F0D" w:rsidRPr="00931851" w:rsidRDefault="00EE4F0D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EE4F0D" w:rsidRPr="00931851" w:rsidRDefault="00EE4F0D" w:rsidP="00BD7BD9">
          <w:pPr>
            <w:tabs>
              <w:tab w:val="left" w:pos="528"/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</w:p>
        <w:p w:rsidR="004C51B7" w:rsidRPr="00E65C50" w:rsidRDefault="004C51B7" w:rsidP="004C51B7">
          <w:pPr>
            <w:pStyle w:val="NormalParagraphStyle"/>
            <w:spacing w:line="240" w:lineRule="auto"/>
            <w:rPr>
              <w:rFonts w:ascii="Arial" w:hAnsi="Arial"/>
              <w:b/>
              <w:sz w:val="17"/>
              <w:szCs w:val="17"/>
            </w:rPr>
          </w:pPr>
          <w:r w:rsidRPr="00E65C50">
            <w:rPr>
              <w:rFonts w:ascii="Arial" w:hAnsi="Arial"/>
              <w:b/>
              <w:sz w:val="17"/>
              <w:szCs w:val="17"/>
            </w:rPr>
            <w:t xml:space="preserve">DIREZIONE </w:t>
          </w:r>
          <w:r>
            <w:rPr>
              <w:rFonts w:ascii="Arial" w:hAnsi="Arial"/>
              <w:b/>
              <w:sz w:val="17"/>
              <w:szCs w:val="17"/>
            </w:rPr>
            <w:t>GENERALE</w:t>
          </w:r>
        </w:p>
        <w:p w:rsidR="004C51B7" w:rsidRDefault="004C51B7" w:rsidP="004C51B7">
          <w:pPr>
            <w:pStyle w:val="NormalParagraphStyle"/>
            <w:spacing w:line="240" w:lineRule="auto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AREA DIDATTICA E SERVIZI AGLI STUDENTI</w:t>
          </w:r>
        </w:p>
        <w:p w:rsidR="004C51B7" w:rsidRDefault="004C51B7" w:rsidP="004C51B7">
          <w:pPr>
            <w:tabs>
              <w:tab w:val="right" w:pos="5554"/>
            </w:tabs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SERVIZIO STAGE E CAREER SERVICE</w:t>
          </w:r>
        </w:p>
        <w:p w:rsidR="004C51B7" w:rsidRPr="005074FB" w:rsidRDefault="004C51B7" w:rsidP="004C51B7">
          <w:pPr>
            <w:widowControl w:val="0"/>
            <w:autoSpaceDE w:val="0"/>
            <w:autoSpaceDN w:val="0"/>
            <w:adjustRightInd w:val="0"/>
            <w:textAlignment w:val="center"/>
            <w:rPr>
              <w:rFonts w:ascii="Arial" w:hAnsi="Arial" w:cs="Arial"/>
              <w:sz w:val="15"/>
              <w:szCs w:val="16"/>
            </w:rPr>
          </w:pPr>
          <w:r w:rsidRPr="005074FB">
            <w:rPr>
              <w:rFonts w:ascii="Arial" w:hAnsi="Arial" w:cs="Arial"/>
              <w:sz w:val="15"/>
              <w:szCs w:val="16"/>
            </w:rPr>
            <w:t>Riviera Tito Livio, 6 - 35122 Padova</w:t>
          </w:r>
        </w:p>
        <w:p w:rsidR="004C51B7" w:rsidRPr="00C26BCB" w:rsidRDefault="004C51B7" w:rsidP="004C51B7">
          <w:pPr>
            <w:widowControl w:val="0"/>
            <w:tabs>
              <w:tab w:val="left" w:pos="284"/>
            </w:tabs>
            <w:autoSpaceDE w:val="0"/>
            <w:autoSpaceDN w:val="0"/>
            <w:adjustRightInd w:val="0"/>
            <w:textAlignment w:val="center"/>
            <w:rPr>
              <w:rFonts w:ascii="Arial" w:hAnsi="Arial" w:cs="Arial"/>
              <w:sz w:val="15"/>
              <w:szCs w:val="16"/>
              <w:lang w:val="en-US"/>
            </w:rPr>
          </w:pPr>
          <w:proofErr w:type="spellStart"/>
          <w:r w:rsidRPr="00C26BCB">
            <w:rPr>
              <w:rFonts w:ascii="Arial" w:hAnsi="Arial" w:cs="Arial"/>
              <w:sz w:val="15"/>
              <w:szCs w:val="16"/>
              <w:lang w:val="en-US"/>
            </w:rPr>
            <w:t>tel</w:t>
          </w:r>
          <w:proofErr w:type="spellEnd"/>
          <w:r w:rsidRPr="00C26BCB">
            <w:rPr>
              <w:rFonts w:ascii="Arial" w:hAnsi="Arial" w:cs="Arial"/>
              <w:sz w:val="15"/>
              <w:szCs w:val="16"/>
              <w:lang w:val="en-US"/>
            </w:rPr>
            <w:t xml:space="preserve"> +39 049 8273075 </w:t>
          </w:r>
        </w:p>
        <w:p w:rsidR="004C51B7" w:rsidRPr="005074FB" w:rsidRDefault="004C51B7" w:rsidP="004C51B7">
          <w:pPr>
            <w:widowControl w:val="0"/>
            <w:tabs>
              <w:tab w:val="left" w:pos="284"/>
            </w:tabs>
            <w:autoSpaceDE w:val="0"/>
            <w:autoSpaceDN w:val="0"/>
            <w:adjustRightInd w:val="0"/>
            <w:textAlignment w:val="center"/>
            <w:rPr>
              <w:rFonts w:ascii="Arial" w:hAnsi="Arial" w:cs="Arial"/>
              <w:sz w:val="15"/>
              <w:szCs w:val="16"/>
              <w:lang w:val="fr-FR"/>
            </w:rPr>
          </w:pPr>
          <w:proofErr w:type="gramStart"/>
          <w:r w:rsidRPr="005074FB">
            <w:rPr>
              <w:rFonts w:ascii="Arial" w:hAnsi="Arial" w:cs="Arial"/>
              <w:sz w:val="15"/>
              <w:szCs w:val="16"/>
              <w:lang w:val="fr-FR"/>
            </w:rPr>
            <w:t>fax</w:t>
          </w:r>
          <w:proofErr w:type="gramEnd"/>
          <w:r w:rsidRPr="005074FB">
            <w:rPr>
              <w:rFonts w:ascii="Arial" w:hAnsi="Arial" w:cs="Arial"/>
              <w:sz w:val="15"/>
              <w:szCs w:val="16"/>
              <w:lang w:val="fr-FR"/>
            </w:rPr>
            <w:t xml:space="preserve"> +39 049 8273524</w:t>
          </w:r>
        </w:p>
        <w:p w:rsidR="004C51B7" w:rsidRPr="005074FB" w:rsidRDefault="004C51B7" w:rsidP="004C51B7">
          <w:pPr>
            <w:widowControl w:val="0"/>
            <w:tabs>
              <w:tab w:val="left" w:pos="284"/>
            </w:tabs>
            <w:autoSpaceDE w:val="0"/>
            <w:autoSpaceDN w:val="0"/>
            <w:adjustRightInd w:val="0"/>
            <w:textAlignment w:val="center"/>
            <w:rPr>
              <w:rFonts w:ascii="Arial" w:hAnsi="Arial" w:cs="Arial"/>
              <w:sz w:val="15"/>
              <w:szCs w:val="16"/>
              <w:lang w:val="fr-FR"/>
            </w:rPr>
          </w:pPr>
          <w:r w:rsidRPr="005074FB">
            <w:rPr>
              <w:rFonts w:ascii="Arial" w:hAnsi="Arial" w:cs="Arial"/>
              <w:sz w:val="15"/>
              <w:szCs w:val="16"/>
              <w:lang w:val="fr-FR"/>
            </w:rPr>
            <w:t>stage@unipd.it</w:t>
          </w:r>
        </w:p>
        <w:p w:rsidR="004C51B7" w:rsidRPr="005074FB" w:rsidRDefault="004C51B7" w:rsidP="004C51B7">
          <w:pPr>
            <w:widowControl w:val="0"/>
            <w:tabs>
              <w:tab w:val="left" w:pos="284"/>
            </w:tabs>
            <w:autoSpaceDE w:val="0"/>
            <w:autoSpaceDN w:val="0"/>
            <w:adjustRightInd w:val="0"/>
            <w:textAlignment w:val="center"/>
            <w:rPr>
              <w:rFonts w:ascii="Arial" w:hAnsi="Arial" w:cs="Arial"/>
              <w:sz w:val="15"/>
              <w:lang w:val="fr-FR"/>
            </w:rPr>
          </w:pPr>
          <w:r w:rsidRPr="005074FB">
            <w:rPr>
              <w:rFonts w:ascii="Arial" w:hAnsi="Arial" w:cs="Arial"/>
              <w:sz w:val="15"/>
              <w:lang w:val="fr-FR"/>
            </w:rPr>
            <w:t>CF 80006480281</w:t>
          </w:r>
        </w:p>
        <w:p w:rsidR="004C51B7" w:rsidRPr="006C4556" w:rsidRDefault="004C51B7" w:rsidP="004C51B7">
          <w:pPr>
            <w:tabs>
              <w:tab w:val="right" w:pos="5554"/>
            </w:tabs>
          </w:pPr>
          <w:r w:rsidRPr="005074FB">
            <w:rPr>
              <w:rFonts w:ascii="Arial" w:hAnsi="Arial" w:cs="Arial"/>
              <w:sz w:val="15"/>
            </w:rPr>
            <w:t>P.IVA 00742430283</w:t>
          </w:r>
        </w:p>
        <w:p w:rsidR="002D610C" w:rsidRDefault="002D610C" w:rsidP="00003719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</w:rPr>
          </w:pPr>
        </w:p>
        <w:p w:rsidR="002D610C" w:rsidRPr="00931851" w:rsidRDefault="002D610C" w:rsidP="00003719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</w:rPr>
          </w:pPr>
        </w:p>
      </w:tc>
      <w:tc>
        <w:tcPr>
          <w:tcW w:w="3976" w:type="dxa"/>
        </w:tcPr>
        <w:p w:rsidR="00EE4F0D" w:rsidRPr="001F003F" w:rsidRDefault="002F194B" w:rsidP="001F003F">
          <w:pPr>
            <w:ind w:left="744"/>
          </w:pPr>
          <w:r>
            <w:rPr>
              <w:noProof/>
              <w:lang w:eastAsia="it-IT"/>
            </w:rPr>
            <w:drawing>
              <wp:inline distT="0" distB="0" distL="0" distR="0" wp14:anchorId="10DABF0F" wp14:editId="32E04AE9">
                <wp:extent cx="1875155" cy="856615"/>
                <wp:effectExtent l="19050" t="0" r="0" b="0"/>
                <wp:docPr id="5" name="Immagine 2" descr="SigilloLogoUNIPDBlack_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SigilloLogoUNIPDBlack_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5155" cy="856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A4F10" w:rsidRDefault="00DA4F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31418A"/>
    <w:multiLevelType w:val="hybridMultilevel"/>
    <w:tmpl w:val="2DEE5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A030B"/>
    <w:multiLevelType w:val="hybridMultilevel"/>
    <w:tmpl w:val="5816AD42"/>
    <w:lvl w:ilvl="0" w:tplc="6D9C59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B800F9"/>
    <w:multiLevelType w:val="hybridMultilevel"/>
    <w:tmpl w:val="B3545236"/>
    <w:lvl w:ilvl="0" w:tplc="28280C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8425B"/>
    <w:multiLevelType w:val="hybridMultilevel"/>
    <w:tmpl w:val="D7323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E239F"/>
    <w:multiLevelType w:val="hybridMultilevel"/>
    <w:tmpl w:val="A2260F7C"/>
    <w:lvl w:ilvl="0" w:tplc="6A1E7960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CE665A"/>
    <w:multiLevelType w:val="hybridMultilevel"/>
    <w:tmpl w:val="C67E8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771CD"/>
    <w:multiLevelType w:val="hybridMultilevel"/>
    <w:tmpl w:val="14D455C2"/>
    <w:lvl w:ilvl="0" w:tplc="447CC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D33E7"/>
    <w:multiLevelType w:val="hybridMultilevel"/>
    <w:tmpl w:val="C0C0039A"/>
    <w:lvl w:ilvl="0" w:tplc="447CC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90850"/>
    <w:multiLevelType w:val="hybridMultilevel"/>
    <w:tmpl w:val="70D40174"/>
    <w:lvl w:ilvl="0" w:tplc="356CE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020A3"/>
    <w:multiLevelType w:val="hybridMultilevel"/>
    <w:tmpl w:val="66006516"/>
    <w:lvl w:ilvl="0" w:tplc="149C1B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8178DA"/>
    <w:multiLevelType w:val="hybridMultilevel"/>
    <w:tmpl w:val="DC4AB14C"/>
    <w:lvl w:ilvl="0" w:tplc="4AEA6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BF64F3"/>
    <w:multiLevelType w:val="hybridMultilevel"/>
    <w:tmpl w:val="E80EE300"/>
    <w:lvl w:ilvl="0" w:tplc="F35C92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F592E"/>
    <w:multiLevelType w:val="hybridMultilevel"/>
    <w:tmpl w:val="44CE0C9A"/>
    <w:lvl w:ilvl="0" w:tplc="BDDE6F0C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1"/>
  </w:num>
  <w:num w:numId="5">
    <w:abstractNumId w:val="3"/>
  </w:num>
  <w:num w:numId="6">
    <w:abstractNumId w:val="12"/>
  </w:num>
  <w:num w:numId="7">
    <w:abstractNumId w:val="13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  <w:num w:numId="12">
    <w:abstractNumId w:val="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CF"/>
    <w:rsid w:val="000003B6"/>
    <w:rsid w:val="00003719"/>
    <w:rsid w:val="0001194D"/>
    <w:rsid w:val="000164E2"/>
    <w:rsid w:val="0002054B"/>
    <w:rsid w:val="00030028"/>
    <w:rsid w:val="000456E2"/>
    <w:rsid w:val="0005095D"/>
    <w:rsid w:val="0005578D"/>
    <w:rsid w:val="000A2791"/>
    <w:rsid w:val="000B0006"/>
    <w:rsid w:val="000C615F"/>
    <w:rsid w:val="000E3052"/>
    <w:rsid w:val="0010244D"/>
    <w:rsid w:val="00127F81"/>
    <w:rsid w:val="00135545"/>
    <w:rsid w:val="00142B46"/>
    <w:rsid w:val="00143001"/>
    <w:rsid w:val="00145ECF"/>
    <w:rsid w:val="00176FC6"/>
    <w:rsid w:val="00184356"/>
    <w:rsid w:val="001B5C87"/>
    <w:rsid w:val="001C57BD"/>
    <w:rsid w:val="001E32BB"/>
    <w:rsid w:val="001F003F"/>
    <w:rsid w:val="001F3B1F"/>
    <w:rsid w:val="001F6B3B"/>
    <w:rsid w:val="002043F5"/>
    <w:rsid w:val="00230836"/>
    <w:rsid w:val="00232774"/>
    <w:rsid w:val="0025292E"/>
    <w:rsid w:val="002A4A36"/>
    <w:rsid w:val="002B55E9"/>
    <w:rsid w:val="002C2E07"/>
    <w:rsid w:val="002D610C"/>
    <w:rsid w:val="002D74B0"/>
    <w:rsid w:val="002F194B"/>
    <w:rsid w:val="002F2EF3"/>
    <w:rsid w:val="002F4E76"/>
    <w:rsid w:val="002F4F4F"/>
    <w:rsid w:val="00327EA9"/>
    <w:rsid w:val="00342522"/>
    <w:rsid w:val="00350765"/>
    <w:rsid w:val="00367704"/>
    <w:rsid w:val="00375F7A"/>
    <w:rsid w:val="003A595A"/>
    <w:rsid w:val="003B4C4F"/>
    <w:rsid w:val="003E7E7E"/>
    <w:rsid w:val="003F1DC6"/>
    <w:rsid w:val="003F5C38"/>
    <w:rsid w:val="00400371"/>
    <w:rsid w:val="004134A1"/>
    <w:rsid w:val="0041425D"/>
    <w:rsid w:val="00417ACA"/>
    <w:rsid w:val="00422B18"/>
    <w:rsid w:val="00422B66"/>
    <w:rsid w:val="00433A32"/>
    <w:rsid w:val="00436DAF"/>
    <w:rsid w:val="00452888"/>
    <w:rsid w:val="004752C8"/>
    <w:rsid w:val="004A5A25"/>
    <w:rsid w:val="004C51B7"/>
    <w:rsid w:val="004F7C34"/>
    <w:rsid w:val="00535FC3"/>
    <w:rsid w:val="005554CD"/>
    <w:rsid w:val="00562BF2"/>
    <w:rsid w:val="005847C3"/>
    <w:rsid w:val="00587626"/>
    <w:rsid w:val="00595637"/>
    <w:rsid w:val="005C5859"/>
    <w:rsid w:val="005E3D92"/>
    <w:rsid w:val="005F59D4"/>
    <w:rsid w:val="006013C1"/>
    <w:rsid w:val="00664E9E"/>
    <w:rsid w:val="00671E25"/>
    <w:rsid w:val="00674335"/>
    <w:rsid w:val="006A3B30"/>
    <w:rsid w:val="006A4931"/>
    <w:rsid w:val="006C68CA"/>
    <w:rsid w:val="007374F1"/>
    <w:rsid w:val="00775BA6"/>
    <w:rsid w:val="007945B9"/>
    <w:rsid w:val="00804D72"/>
    <w:rsid w:val="008120F2"/>
    <w:rsid w:val="008130A8"/>
    <w:rsid w:val="00814C47"/>
    <w:rsid w:val="0081797E"/>
    <w:rsid w:val="008244CB"/>
    <w:rsid w:val="00827654"/>
    <w:rsid w:val="00830FAC"/>
    <w:rsid w:val="008444A1"/>
    <w:rsid w:val="00862556"/>
    <w:rsid w:val="00863DC9"/>
    <w:rsid w:val="00887A78"/>
    <w:rsid w:val="008A4551"/>
    <w:rsid w:val="008C402F"/>
    <w:rsid w:val="008D2470"/>
    <w:rsid w:val="008D7893"/>
    <w:rsid w:val="0090001F"/>
    <w:rsid w:val="009060C6"/>
    <w:rsid w:val="00913DA3"/>
    <w:rsid w:val="00925ED5"/>
    <w:rsid w:val="00931851"/>
    <w:rsid w:val="00937504"/>
    <w:rsid w:val="0093771F"/>
    <w:rsid w:val="009663C0"/>
    <w:rsid w:val="00977F4F"/>
    <w:rsid w:val="009A320C"/>
    <w:rsid w:val="009B1CB0"/>
    <w:rsid w:val="009C3ACA"/>
    <w:rsid w:val="009C5B26"/>
    <w:rsid w:val="009C7087"/>
    <w:rsid w:val="00A0589E"/>
    <w:rsid w:val="00A111F8"/>
    <w:rsid w:val="00A30AA1"/>
    <w:rsid w:val="00A32A6F"/>
    <w:rsid w:val="00A344F4"/>
    <w:rsid w:val="00A40AB0"/>
    <w:rsid w:val="00A616C9"/>
    <w:rsid w:val="00A67A2C"/>
    <w:rsid w:val="00AA4F98"/>
    <w:rsid w:val="00AA7706"/>
    <w:rsid w:val="00AB7B1C"/>
    <w:rsid w:val="00AD76E3"/>
    <w:rsid w:val="00AE7E68"/>
    <w:rsid w:val="00AF5CEC"/>
    <w:rsid w:val="00AF7EA0"/>
    <w:rsid w:val="00B013C8"/>
    <w:rsid w:val="00B2301A"/>
    <w:rsid w:val="00B470B6"/>
    <w:rsid w:val="00B9507B"/>
    <w:rsid w:val="00BB0B9D"/>
    <w:rsid w:val="00BB40DE"/>
    <w:rsid w:val="00BC22F0"/>
    <w:rsid w:val="00BC580E"/>
    <w:rsid w:val="00BD2DA4"/>
    <w:rsid w:val="00BD7BD9"/>
    <w:rsid w:val="00C16A23"/>
    <w:rsid w:val="00C2719D"/>
    <w:rsid w:val="00C4319C"/>
    <w:rsid w:val="00C45A6C"/>
    <w:rsid w:val="00C52C44"/>
    <w:rsid w:val="00C67F2C"/>
    <w:rsid w:val="00C777A1"/>
    <w:rsid w:val="00C82D49"/>
    <w:rsid w:val="00C84C3C"/>
    <w:rsid w:val="00CC05D1"/>
    <w:rsid w:val="00CE6FBE"/>
    <w:rsid w:val="00CF0B00"/>
    <w:rsid w:val="00D04E75"/>
    <w:rsid w:val="00D11BE2"/>
    <w:rsid w:val="00D12611"/>
    <w:rsid w:val="00D71694"/>
    <w:rsid w:val="00DA4F10"/>
    <w:rsid w:val="00DA592F"/>
    <w:rsid w:val="00DB4837"/>
    <w:rsid w:val="00DF1B71"/>
    <w:rsid w:val="00E70F5A"/>
    <w:rsid w:val="00E836F0"/>
    <w:rsid w:val="00EA109A"/>
    <w:rsid w:val="00EE4F0D"/>
    <w:rsid w:val="00F10E73"/>
    <w:rsid w:val="00F21DD2"/>
    <w:rsid w:val="00F47366"/>
    <w:rsid w:val="00F532E9"/>
    <w:rsid w:val="00F61D7B"/>
    <w:rsid w:val="00F90CD7"/>
    <w:rsid w:val="00F93318"/>
    <w:rsid w:val="00F9592B"/>
    <w:rsid w:val="00F9782D"/>
    <w:rsid w:val="00FA356D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5:docId w15:val="{E0F95392-90B8-470F-86B5-DEDFFAFF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595A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C402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A4931"/>
    <w:pPr>
      <w:spacing w:after="60" w:line="288" w:lineRule="auto"/>
      <w:ind w:left="65"/>
      <w:jc w:val="both"/>
    </w:pPr>
    <w:rPr>
      <w:rFonts w:ascii="Arial" w:hAnsi="Arial" w:cs="Arial"/>
      <w:sz w:val="20"/>
      <w:szCs w:val="20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6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6C9"/>
    <w:rPr>
      <w:rFonts w:ascii="Tahoma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184356"/>
    <w:rPr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70F5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25E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C4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9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n15938\Desktop\carta_intestata_bn_w0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CD7E9-E58B-4086-B8E1-9415A2D5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carta_intestata_bn_w07</Template>
  <TotalTime>0</TotalTime>
  <Pages>1</Pages>
  <Words>208</Words>
  <Characters>1188</Characters>
  <Application>Microsoft Office Word</Application>
  <DocSecurity>4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Università degli Studi di Padova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Mazzetto</dc:creator>
  <cp:lastModifiedBy>utente</cp:lastModifiedBy>
  <cp:revision>2</cp:revision>
  <cp:lastPrinted>2017-09-11T15:31:00Z</cp:lastPrinted>
  <dcterms:created xsi:type="dcterms:W3CDTF">2017-09-11T15:31:00Z</dcterms:created>
  <dcterms:modified xsi:type="dcterms:W3CDTF">2017-09-11T15:31:00Z</dcterms:modified>
</cp:coreProperties>
</file>